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01" w:rsidRPr="008D4E93" w:rsidRDefault="006C37EC" w:rsidP="00E51B99">
      <w:pPr>
        <w:pBdr>
          <w:top w:val="single" w:sz="4" w:space="1" w:color="auto"/>
          <w:left w:val="single" w:sz="4" w:space="4" w:color="auto"/>
          <w:bottom w:val="single" w:sz="4" w:space="1" w:color="auto"/>
          <w:right w:val="single" w:sz="4" w:space="4" w:color="auto"/>
        </w:pBdr>
        <w:jc w:val="center"/>
        <w:rPr>
          <w:b/>
          <w:lang w:val="nl-BE"/>
        </w:rPr>
      </w:pPr>
      <w:r w:rsidRPr="008D4E93">
        <w:rPr>
          <w:b/>
          <w:lang w:val="nl-BE"/>
        </w:rPr>
        <w:t>MEEST GESTELDE VRAGEN</w:t>
      </w:r>
      <w:r w:rsidR="00D54B6F" w:rsidRPr="008D4E93">
        <w:rPr>
          <w:b/>
          <w:lang w:val="nl-BE"/>
        </w:rPr>
        <w:t xml:space="preserve"> </w:t>
      </w:r>
      <w:r w:rsidR="00E53A0D" w:rsidRPr="008D4E93">
        <w:rPr>
          <w:b/>
          <w:lang w:val="nl-BE"/>
        </w:rPr>
        <w:t xml:space="preserve">en antwoorden </w:t>
      </w:r>
      <w:r w:rsidR="00D54B6F" w:rsidRPr="008D4E93">
        <w:rPr>
          <w:b/>
          <w:lang w:val="nl-BE"/>
        </w:rPr>
        <w:t xml:space="preserve">over </w:t>
      </w:r>
      <w:r w:rsidR="00187F60" w:rsidRPr="008D4E93">
        <w:rPr>
          <w:b/>
          <w:lang w:val="nl-BE"/>
        </w:rPr>
        <w:t>het GROEPSTRAJECT van</w:t>
      </w:r>
      <w:r w:rsidR="00E51B99" w:rsidRPr="008D4E93">
        <w:rPr>
          <w:b/>
          <w:lang w:val="nl-BE"/>
        </w:rPr>
        <w:t xml:space="preserve"> </w:t>
      </w:r>
      <w:r w:rsidR="00567261" w:rsidRPr="008D4E93">
        <w:rPr>
          <w:b/>
          <w:lang w:val="nl-BE"/>
        </w:rPr>
        <w:t>NAFT WAAS</w:t>
      </w:r>
    </w:p>
    <w:p w:rsidR="00334627" w:rsidRPr="008D4E93" w:rsidRDefault="00334627" w:rsidP="00C91721">
      <w:pPr>
        <w:rPr>
          <w:b/>
          <w:lang w:val="nl-BE"/>
        </w:rPr>
      </w:pPr>
    </w:p>
    <w:p w:rsidR="00334627" w:rsidRPr="008D4E93" w:rsidRDefault="00E51B99" w:rsidP="00334627">
      <w:pPr>
        <w:rPr>
          <w:b/>
          <w:lang w:val="nl-BE"/>
        </w:rPr>
      </w:pPr>
      <w:r w:rsidRPr="008D4E93">
        <w:rPr>
          <w:b/>
          <w:lang w:val="nl-BE"/>
        </w:rPr>
        <w:t>In welke groep</w:t>
      </w:r>
      <w:r w:rsidR="00334627" w:rsidRPr="008D4E93">
        <w:rPr>
          <w:b/>
          <w:lang w:val="nl-BE"/>
        </w:rPr>
        <w:t xml:space="preserve"> kom </w:t>
      </w:r>
      <w:r w:rsidR="00F537E0" w:rsidRPr="008D4E93">
        <w:rPr>
          <w:b/>
          <w:lang w:val="nl-BE"/>
        </w:rPr>
        <w:t xml:space="preserve">ik </w:t>
      </w:r>
      <w:r w:rsidR="00334627" w:rsidRPr="008D4E93">
        <w:rPr>
          <w:b/>
          <w:lang w:val="nl-BE"/>
        </w:rPr>
        <w:t>terecht?</w:t>
      </w:r>
    </w:p>
    <w:p w:rsidR="00334627" w:rsidRPr="008D4E93" w:rsidRDefault="00334627" w:rsidP="00334627">
      <w:pPr>
        <w:rPr>
          <w:b/>
          <w:lang w:val="nl-BE"/>
        </w:rPr>
      </w:pPr>
    </w:p>
    <w:p w:rsidR="000D2B2D" w:rsidRPr="008D4E93" w:rsidRDefault="00F537E0" w:rsidP="007D48E7">
      <w:pPr>
        <w:ind w:left="720"/>
        <w:rPr>
          <w:lang w:val="nl-BE"/>
        </w:rPr>
      </w:pPr>
      <w:r w:rsidRPr="008D4E93">
        <w:rPr>
          <w:lang w:val="nl-BE"/>
        </w:rPr>
        <w:t>Je</w:t>
      </w:r>
      <w:r w:rsidR="000D2B2D" w:rsidRPr="008D4E93">
        <w:rPr>
          <w:lang w:val="nl-BE"/>
        </w:rPr>
        <w:t xml:space="preserve"> zal in een groep </w:t>
      </w:r>
      <w:r w:rsidR="00CD6C46" w:rsidRPr="008D4E93">
        <w:rPr>
          <w:lang w:val="nl-BE"/>
        </w:rPr>
        <w:t>met</w:t>
      </w:r>
      <w:r w:rsidR="00E51B99" w:rsidRPr="008D4E93">
        <w:rPr>
          <w:lang w:val="nl-BE"/>
        </w:rPr>
        <w:t xml:space="preserve"> </w:t>
      </w:r>
      <w:r w:rsidR="00E72621" w:rsidRPr="008D4E93">
        <w:rPr>
          <w:lang w:val="nl-BE"/>
        </w:rPr>
        <w:t>maximum 3</w:t>
      </w:r>
      <w:r w:rsidR="00CD6C46" w:rsidRPr="008D4E93">
        <w:rPr>
          <w:lang w:val="nl-BE"/>
        </w:rPr>
        <w:t xml:space="preserve"> andere</w:t>
      </w:r>
      <w:r w:rsidR="000D2B2D" w:rsidRPr="008D4E93">
        <w:rPr>
          <w:lang w:val="nl-BE"/>
        </w:rPr>
        <w:t xml:space="preserve"> jongeren begeleid worden. </w:t>
      </w:r>
      <w:r w:rsidR="001A7106" w:rsidRPr="008D4E93">
        <w:rPr>
          <w:lang w:val="nl-BE"/>
        </w:rPr>
        <w:t xml:space="preserve">Met jou erbij dus maximum </w:t>
      </w:r>
      <w:r w:rsidR="00E72621" w:rsidRPr="008D4E93">
        <w:rPr>
          <w:lang w:val="nl-BE"/>
        </w:rPr>
        <w:t>4</w:t>
      </w:r>
      <w:r w:rsidR="001A7106" w:rsidRPr="008D4E93">
        <w:rPr>
          <w:lang w:val="nl-BE"/>
        </w:rPr>
        <w:t>.</w:t>
      </w:r>
      <w:r w:rsidR="00187F60" w:rsidRPr="008D4E93">
        <w:rPr>
          <w:lang w:val="nl-BE"/>
        </w:rPr>
        <w:t xml:space="preserve"> </w:t>
      </w:r>
    </w:p>
    <w:p w:rsidR="000D2B2D" w:rsidRPr="008D4E93" w:rsidRDefault="000D2B2D" w:rsidP="007D48E7">
      <w:pPr>
        <w:ind w:left="720"/>
        <w:rPr>
          <w:lang w:val="nl-BE"/>
        </w:rPr>
      </w:pPr>
    </w:p>
    <w:p w:rsidR="001F4D70" w:rsidRPr="008D4E93" w:rsidRDefault="00187F60" w:rsidP="007D48E7">
      <w:pPr>
        <w:ind w:left="720"/>
        <w:rPr>
          <w:lang w:val="nl-BE"/>
        </w:rPr>
      </w:pPr>
      <w:r w:rsidRPr="008D4E93">
        <w:rPr>
          <w:lang w:val="nl-BE"/>
        </w:rPr>
        <w:t>Die</w:t>
      </w:r>
      <w:r w:rsidR="00334627" w:rsidRPr="008D4E93">
        <w:rPr>
          <w:lang w:val="nl-BE"/>
        </w:rPr>
        <w:t xml:space="preserve"> </w:t>
      </w:r>
      <w:r w:rsidR="00CD6C46" w:rsidRPr="008D4E93">
        <w:rPr>
          <w:lang w:val="nl-BE"/>
        </w:rPr>
        <w:t>jongeren</w:t>
      </w:r>
      <w:r w:rsidR="00334627" w:rsidRPr="008D4E93">
        <w:rPr>
          <w:lang w:val="nl-BE"/>
        </w:rPr>
        <w:t xml:space="preserve"> komen </w:t>
      </w:r>
      <w:r w:rsidRPr="008D4E93">
        <w:rPr>
          <w:lang w:val="nl-BE"/>
        </w:rPr>
        <w:t xml:space="preserve">net als jij </w:t>
      </w:r>
      <w:r w:rsidR="00334627" w:rsidRPr="008D4E93">
        <w:rPr>
          <w:lang w:val="nl-BE"/>
        </w:rPr>
        <w:t xml:space="preserve">uit </w:t>
      </w:r>
      <w:r w:rsidR="005D0E8A" w:rsidRPr="008D4E93">
        <w:rPr>
          <w:lang w:val="nl-BE"/>
        </w:rPr>
        <w:t xml:space="preserve">scholen </w:t>
      </w:r>
      <w:r w:rsidR="000D2B2D" w:rsidRPr="008D4E93">
        <w:rPr>
          <w:lang w:val="nl-BE"/>
        </w:rPr>
        <w:t xml:space="preserve">in </w:t>
      </w:r>
      <w:r w:rsidR="00334627" w:rsidRPr="008D4E93">
        <w:rPr>
          <w:lang w:val="nl-BE"/>
        </w:rPr>
        <w:t>S</w:t>
      </w:r>
      <w:r w:rsidR="009E29C7" w:rsidRPr="008D4E93">
        <w:rPr>
          <w:lang w:val="nl-BE"/>
        </w:rPr>
        <w:t>in</w:t>
      </w:r>
      <w:r w:rsidR="00334627" w:rsidRPr="008D4E93">
        <w:rPr>
          <w:lang w:val="nl-BE"/>
        </w:rPr>
        <w:t>t-Niklaas</w:t>
      </w:r>
      <w:r w:rsidR="000D2B2D" w:rsidRPr="008D4E93">
        <w:rPr>
          <w:lang w:val="nl-BE"/>
        </w:rPr>
        <w:t xml:space="preserve">, Temse, Stekene, </w:t>
      </w:r>
      <w:r w:rsidR="00334627" w:rsidRPr="008D4E93">
        <w:rPr>
          <w:lang w:val="nl-BE"/>
        </w:rPr>
        <w:t>Beveren</w:t>
      </w:r>
      <w:r w:rsidRPr="008D4E93">
        <w:rPr>
          <w:lang w:val="nl-BE"/>
        </w:rPr>
        <w:t>-Waas of</w:t>
      </w:r>
      <w:r w:rsidR="001A7106" w:rsidRPr="008D4E93">
        <w:rPr>
          <w:lang w:val="nl-BE"/>
        </w:rPr>
        <w:t xml:space="preserve"> Kruibeke </w:t>
      </w:r>
      <w:r w:rsidRPr="008D4E93">
        <w:rPr>
          <w:lang w:val="nl-BE"/>
        </w:rPr>
        <w:t>(</w:t>
      </w:r>
      <w:r w:rsidR="001A7106" w:rsidRPr="008D4E93">
        <w:rPr>
          <w:lang w:val="nl-BE"/>
        </w:rPr>
        <w:t>Bazel</w:t>
      </w:r>
      <w:r w:rsidRPr="008D4E93">
        <w:rPr>
          <w:lang w:val="nl-BE"/>
        </w:rPr>
        <w:t>)</w:t>
      </w:r>
      <w:r w:rsidR="001A7106" w:rsidRPr="008D4E93">
        <w:rPr>
          <w:lang w:val="nl-BE"/>
        </w:rPr>
        <w:t xml:space="preserve">. </w:t>
      </w:r>
      <w:r w:rsidR="000D2B2D" w:rsidRPr="008D4E93">
        <w:rPr>
          <w:lang w:val="nl-BE"/>
        </w:rPr>
        <w:t xml:space="preserve">Of </w:t>
      </w:r>
      <w:r w:rsidR="00CD6C46" w:rsidRPr="008D4E93">
        <w:rPr>
          <w:lang w:val="nl-BE"/>
        </w:rPr>
        <w:t>ze</w:t>
      </w:r>
      <w:r w:rsidR="000D2B2D" w:rsidRPr="008D4E93">
        <w:rPr>
          <w:lang w:val="nl-BE"/>
        </w:rPr>
        <w:t xml:space="preserve"> daar ook wonen, </w:t>
      </w:r>
      <w:r w:rsidRPr="008D4E93">
        <w:rPr>
          <w:lang w:val="nl-BE"/>
        </w:rPr>
        <w:t>maakt niet uit</w:t>
      </w:r>
      <w:r w:rsidR="000D2B2D" w:rsidRPr="008D4E93">
        <w:rPr>
          <w:lang w:val="nl-BE"/>
        </w:rPr>
        <w:t xml:space="preserve">. </w:t>
      </w:r>
      <w:r w:rsidR="001F4D70" w:rsidRPr="008D4E93">
        <w:rPr>
          <w:lang w:val="nl-BE"/>
        </w:rPr>
        <w:t>De jongeren kunnen alle mog</w:t>
      </w:r>
      <w:r w:rsidRPr="008D4E93">
        <w:rPr>
          <w:lang w:val="nl-BE"/>
        </w:rPr>
        <w:t xml:space="preserve">elijke schoolrichtingen in het secundair onderwijs volgen. </w:t>
      </w:r>
    </w:p>
    <w:p w:rsidR="00334627" w:rsidRPr="008D4E93" w:rsidRDefault="00334627" w:rsidP="007D48E7">
      <w:pPr>
        <w:ind w:left="720"/>
        <w:rPr>
          <w:lang w:val="nl-BE"/>
        </w:rPr>
      </w:pPr>
    </w:p>
    <w:p w:rsidR="005D0E8A" w:rsidRPr="008D4E93" w:rsidRDefault="0075596E" w:rsidP="007D48E7">
      <w:pPr>
        <w:ind w:left="720"/>
        <w:rPr>
          <w:lang w:val="nl-BE"/>
        </w:rPr>
      </w:pPr>
      <w:r w:rsidRPr="008D4E93">
        <w:rPr>
          <w:lang w:val="nl-BE"/>
        </w:rPr>
        <w:t>Al</w:t>
      </w:r>
      <w:r w:rsidR="000D2B2D" w:rsidRPr="008D4E93">
        <w:rPr>
          <w:lang w:val="nl-BE"/>
        </w:rPr>
        <w:t xml:space="preserve"> </w:t>
      </w:r>
      <w:r w:rsidRPr="008D4E93">
        <w:rPr>
          <w:lang w:val="nl-BE"/>
        </w:rPr>
        <w:t xml:space="preserve">deze </w:t>
      </w:r>
      <w:r w:rsidR="000D2B2D" w:rsidRPr="008D4E93">
        <w:rPr>
          <w:lang w:val="nl-BE"/>
        </w:rPr>
        <w:t>jongeren zijn t</w:t>
      </w:r>
      <w:r w:rsidR="00334627" w:rsidRPr="008D4E93">
        <w:rPr>
          <w:lang w:val="nl-BE"/>
        </w:rPr>
        <w:t>ussen 12 en 18</w:t>
      </w:r>
      <w:r w:rsidR="000D2B2D" w:rsidRPr="008D4E93">
        <w:rPr>
          <w:lang w:val="nl-BE"/>
        </w:rPr>
        <w:t xml:space="preserve"> jaar</w:t>
      </w:r>
      <w:r w:rsidR="005D0E8A" w:rsidRPr="008D4E93">
        <w:rPr>
          <w:lang w:val="nl-BE"/>
        </w:rPr>
        <w:t xml:space="preserve"> (gemiddeld 15)</w:t>
      </w:r>
      <w:r w:rsidR="000D2B2D" w:rsidRPr="008D4E93">
        <w:rPr>
          <w:lang w:val="nl-BE"/>
        </w:rPr>
        <w:t xml:space="preserve">. Zowel </w:t>
      </w:r>
      <w:r w:rsidR="00334627" w:rsidRPr="008D4E93">
        <w:rPr>
          <w:lang w:val="nl-BE"/>
        </w:rPr>
        <w:t xml:space="preserve">jongens </w:t>
      </w:r>
      <w:r w:rsidR="000D2B2D" w:rsidRPr="008D4E93">
        <w:rPr>
          <w:lang w:val="nl-BE"/>
        </w:rPr>
        <w:t>als</w:t>
      </w:r>
      <w:r w:rsidR="00334627" w:rsidRPr="008D4E93">
        <w:rPr>
          <w:lang w:val="nl-BE"/>
        </w:rPr>
        <w:t xml:space="preserve"> meisjes</w:t>
      </w:r>
      <w:r w:rsidR="000D2B2D" w:rsidRPr="008D4E93">
        <w:rPr>
          <w:lang w:val="nl-BE"/>
        </w:rPr>
        <w:t xml:space="preserve"> kunnen deelnemen. </w:t>
      </w:r>
    </w:p>
    <w:p w:rsidR="005D0E8A" w:rsidRPr="008D4E93" w:rsidRDefault="005D0E8A" w:rsidP="007D48E7">
      <w:pPr>
        <w:ind w:left="720"/>
        <w:rPr>
          <w:lang w:val="nl-BE"/>
        </w:rPr>
      </w:pPr>
    </w:p>
    <w:p w:rsidR="00187F60" w:rsidRDefault="0075596E" w:rsidP="007D48E7">
      <w:pPr>
        <w:ind w:left="720"/>
        <w:rPr>
          <w:lang w:val="nl-BE"/>
        </w:rPr>
      </w:pPr>
      <w:r w:rsidRPr="008D4E93">
        <w:rPr>
          <w:lang w:val="nl-BE"/>
        </w:rPr>
        <w:t>Ze</w:t>
      </w:r>
      <w:r w:rsidR="000D2B2D" w:rsidRPr="008D4E93">
        <w:rPr>
          <w:lang w:val="nl-BE"/>
        </w:rPr>
        <w:t xml:space="preserve"> hebben </w:t>
      </w:r>
      <w:r w:rsidR="005D0E8A" w:rsidRPr="008D4E93">
        <w:rPr>
          <w:lang w:val="nl-BE"/>
        </w:rPr>
        <w:t xml:space="preserve">allemaal </w:t>
      </w:r>
      <w:r w:rsidR="000D2B2D" w:rsidRPr="008D4E93">
        <w:rPr>
          <w:lang w:val="nl-BE"/>
        </w:rPr>
        <w:t>een p</w:t>
      </w:r>
      <w:r w:rsidR="00334627" w:rsidRPr="008D4E93">
        <w:rPr>
          <w:lang w:val="nl-BE"/>
        </w:rPr>
        <w:t>roble</w:t>
      </w:r>
      <w:r w:rsidR="000D2B2D" w:rsidRPr="008D4E93">
        <w:rPr>
          <w:lang w:val="nl-BE"/>
        </w:rPr>
        <w:t>e</w:t>
      </w:r>
      <w:r w:rsidR="00334627" w:rsidRPr="008D4E93">
        <w:rPr>
          <w:lang w:val="nl-BE"/>
        </w:rPr>
        <w:t xml:space="preserve">m op school </w:t>
      </w:r>
      <w:r w:rsidR="000D2B2D" w:rsidRPr="008D4E93">
        <w:rPr>
          <w:lang w:val="nl-BE"/>
        </w:rPr>
        <w:t>dat hun</w:t>
      </w:r>
      <w:r w:rsidR="00334627" w:rsidRPr="008D4E93">
        <w:rPr>
          <w:lang w:val="nl-BE"/>
        </w:rPr>
        <w:t xml:space="preserve"> toekomst</w:t>
      </w:r>
      <w:r w:rsidR="000D2B2D" w:rsidRPr="008D4E93">
        <w:rPr>
          <w:lang w:val="nl-BE"/>
        </w:rPr>
        <w:t xml:space="preserve"> op school</w:t>
      </w:r>
      <w:r w:rsidRPr="008D4E93">
        <w:rPr>
          <w:lang w:val="nl-BE"/>
        </w:rPr>
        <w:t xml:space="preserve"> </w:t>
      </w:r>
      <w:r w:rsidR="00334627" w:rsidRPr="008D4E93">
        <w:rPr>
          <w:lang w:val="nl-BE"/>
        </w:rPr>
        <w:t xml:space="preserve">in </w:t>
      </w:r>
      <w:r w:rsidRPr="008D4E93">
        <w:rPr>
          <w:lang w:val="nl-BE"/>
        </w:rPr>
        <w:t xml:space="preserve">het </w:t>
      </w:r>
      <w:r w:rsidR="00334627" w:rsidRPr="008D4E93">
        <w:rPr>
          <w:lang w:val="nl-BE"/>
        </w:rPr>
        <w:t>gedrang</w:t>
      </w:r>
      <w:r w:rsidR="000D2B2D" w:rsidRPr="008D4E93">
        <w:rPr>
          <w:lang w:val="nl-BE"/>
        </w:rPr>
        <w:t xml:space="preserve"> kan</w:t>
      </w:r>
      <w:r w:rsidR="00334627" w:rsidRPr="008D4E93">
        <w:rPr>
          <w:lang w:val="nl-BE"/>
        </w:rPr>
        <w:t xml:space="preserve"> brengen</w:t>
      </w:r>
      <w:r w:rsidRPr="008D4E93">
        <w:rPr>
          <w:lang w:val="nl-BE"/>
        </w:rPr>
        <w:t xml:space="preserve">. Ze krijgen allemaal van </w:t>
      </w:r>
      <w:r w:rsidR="009E29C7" w:rsidRPr="008D4E93">
        <w:rPr>
          <w:lang w:val="nl-BE"/>
        </w:rPr>
        <w:t>hun</w:t>
      </w:r>
      <w:r w:rsidRPr="008D4E93">
        <w:rPr>
          <w:lang w:val="nl-BE"/>
        </w:rPr>
        <w:t xml:space="preserve"> school </w:t>
      </w:r>
      <w:r w:rsidR="009E29C7" w:rsidRPr="008D4E93">
        <w:rPr>
          <w:lang w:val="nl-BE"/>
        </w:rPr>
        <w:t>de</w:t>
      </w:r>
      <w:r w:rsidRPr="008D4E93">
        <w:rPr>
          <w:lang w:val="nl-BE"/>
        </w:rPr>
        <w:t xml:space="preserve"> kans</w:t>
      </w:r>
      <w:r w:rsidR="003C2E07" w:rsidRPr="008D4E93">
        <w:rPr>
          <w:lang w:val="nl-BE"/>
        </w:rPr>
        <w:t xml:space="preserve"> om</w:t>
      </w:r>
      <w:r w:rsidRPr="008D4E93">
        <w:rPr>
          <w:lang w:val="nl-BE"/>
        </w:rPr>
        <w:t xml:space="preserve"> hieraan te werken via een </w:t>
      </w:r>
      <w:r w:rsidR="00187F60" w:rsidRPr="008D4E93">
        <w:rPr>
          <w:lang w:val="nl-BE"/>
        </w:rPr>
        <w:t>“groepstraject”</w:t>
      </w:r>
      <w:r w:rsidR="007923D3">
        <w:rPr>
          <w:lang w:val="nl-BE"/>
        </w:rPr>
        <w:t>.</w:t>
      </w:r>
    </w:p>
    <w:p w:rsidR="007923D3" w:rsidRDefault="007923D3" w:rsidP="007D48E7">
      <w:pPr>
        <w:ind w:left="720"/>
        <w:rPr>
          <w:lang w:val="nl-BE"/>
        </w:rPr>
      </w:pPr>
    </w:p>
    <w:p w:rsidR="007923D3" w:rsidRPr="008D4E93" w:rsidRDefault="007923D3" w:rsidP="007D48E7">
      <w:pPr>
        <w:ind w:left="720"/>
        <w:rPr>
          <w:lang w:val="nl-BE"/>
        </w:rPr>
      </w:pPr>
      <w:r>
        <w:rPr>
          <w:lang w:val="nl-BE"/>
        </w:rPr>
        <w:t xml:space="preserve">Het </w:t>
      </w:r>
      <w:r w:rsidR="00835F82">
        <w:rPr>
          <w:lang w:val="nl-BE"/>
        </w:rPr>
        <w:t>groeps</w:t>
      </w:r>
      <w:r>
        <w:rPr>
          <w:lang w:val="nl-BE"/>
        </w:rPr>
        <w:t xml:space="preserve">traject </w:t>
      </w:r>
      <w:r w:rsidR="00835F82">
        <w:rPr>
          <w:lang w:val="nl-BE"/>
        </w:rPr>
        <w:t xml:space="preserve">samen met de andere jongeren zal </w:t>
      </w:r>
      <w:r>
        <w:rPr>
          <w:lang w:val="nl-BE"/>
        </w:rPr>
        <w:t>2 weken</w:t>
      </w:r>
      <w:r w:rsidR="00835F82">
        <w:rPr>
          <w:lang w:val="nl-BE"/>
        </w:rPr>
        <w:t xml:space="preserve"> duren</w:t>
      </w:r>
      <w:r>
        <w:rPr>
          <w:lang w:val="nl-BE"/>
        </w:rPr>
        <w:t xml:space="preserve">. </w:t>
      </w:r>
    </w:p>
    <w:p w:rsidR="00835F82" w:rsidRPr="008D4E93" w:rsidRDefault="00534F78" w:rsidP="00534F78">
      <w:pPr>
        <w:ind w:left="720"/>
        <w:rPr>
          <w:lang w:val="nl-BE"/>
        </w:rPr>
      </w:pPr>
      <w:r>
        <w:rPr>
          <w:lang w:val="nl-BE"/>
        </w:rPr>
        <w:t>Er kan bekeken worden om</w:t>
      </w:r>
      <w:r w:rsidR="00835F82" w:rsidRPr="008D4E93">
        <w:rPr>
          <w:lang w:val="nl-BE"/>
        </w:rPr>
        <w:t xml:space="preserve"> 2 weken voor </w:t>
      </w:r>
      <w:r>
        <w:rPr>
          <w:lang w:val="nl-BE"/>
        </w:rPr>
        <w:t xml:space="preserve">en/of na </w:t>
      </w:r>
      <w:r w:rsidR="00835F82" w:rsidRPr="008D4E93">
        <w:rPr>
          <w:lang w:val="nl-BE"/>
        </w:rPr>
        <w:t xml:space="preserve">het traject al af en toe begeleid </w:t>
      </w:r>
      <w:r>
        <w:rPr>
          <w:lang w:val="nl-BE"/>
        </w:rPr>
        <w:t xml:space="preserve">te </w:t>
      </w:r>
      <w:r w:rsidR="00835F82" w:rsidRPr="008D4E93">
        <w:rPr>
          <w:lang w:val="nl-BE"/>
        </w:rPr>
        <w:t>word</w:t>
      </w:r>
      <w:r>
        <w:rPr>
          <w:lang w:val="nl-BE"/>
        </w:rPr>
        <w:t>en</w:t>
      </w:r>
      <w:r w:rsidR="00835F82" w:rsidRPr="008D4E93">
        <w:rPr>
          <w:lang w:val="nl-BE"/>
        </w:rPr>
        <w:t xml:space="preserve">, of </w:t>
      </w:r>
      <w:r w:rsidR="006F3090">
        <w:rPr>
          <w:lang w:val="nl-BE"/>
        </w:rPr>
        <w:t>om</w:t>
      </w:r>
      <w:r w:rsidR="00835F82" w:rsidRPr="008D4E93">
        <w:rPr>
          <w:lang w:val="nl-BE"/>
        </w:rPr>
        <w:t xml:space="preserve"> je ergens buiten de school </w:t>
      </w:r>
      <w:r w:rsidR="006F3090">
        <w:rPr>
          <w:lang w:val="nl-BE"/>
        </w:rPr>
        <w:t>te laten</w:t>
      </w:r>
      <w:r w:rsidR="00835F82" w:rsidRPr="008D4E93">
        <w:rPr>
          <w:lang w:val="nl-BE"/>
        </w:rPr>
        <w:t xml:space="preserve"> meewerken om iedereen een beetje tot rust te laten komen. Voor iedereen in de groep kan dat anders zijn: de ene jongere zal al een paar keer naar NAFT WAAS geweest zijn of ergens meegewerkt hebben, de andere niet. </w:t>
      </w:r>
      <w:r>
        <w:rPr>
          <w:lang w:val="nl-BE"/>
        </w:rPr>
        <w:t>De ene wordt na het groepstraject verder begeleid, de andere niet. Dit wordt op maat bekeken.</w:t>
      </w:r>
    </w:p>
    <w:p w:rsidR="00187F60" w:rsidRPr="008D4E93" w:rsidRDefault="00187F60" w:rsidP="007D48E7">
      <w:pPr>
        <w:ind w:left="720"/>
        <w:rPr>
          <w:lang w:val="nl-BE"/>
        </w:rPr>
      </w:pPr>
    </w:p>
    <w:p w:rsidR="0072047F" w:rsidRPr="008D4E93" w:rsidRDefault="0072047F" w:rsidP="007D48E7">
      <w:pPr>
        <w:ind w:left="720"/>
        <w:rPr>
          <w:lang w:val="nl-BE"/>
        </w:rPr>
      </w:pPr>
      <w:r w:rsidRPr="008D4E93">
        <w:rPr>
          <w:lang w:val="nl-BE"/>
        </w:rPr>
        <w:t>Elke</w:t>
      </w:r>
      <w:r w:rsidR="00A66D81" w:rsidRPr="008D4E93">
        <w:rPr>
          <w:lang w:val="nl-BE"/>
        </w:rPr>
        <w:t xml:space="preserve"> groep is anders: er kunnen jongeren zijn met hetzelfde probleem als jij en jongeren met een ander probleem, sommigen kunnen ongeveer even oud als jij zijn, anderen kunnen iets jonger of ouder zijn. </w:t>
      </w:r>
    </w:p>
    <w:p w:rsidR="00187F60" w:rsidRPr="008D4E93" w:rsidRDefault="00187F60" w:rsidP="007D48E7">
      <w:pPr>
        <w:ind w:left="720"/>
        <w:rPr>
          <w:lang w:val="nl-BE"/>
        </w:rPr>
      </w:pPr>
    </w:p>
    <w:p w:rsidR="00187F60" w:rsidRPr="008D4E93" w:rsidRDefault="00187F60" w:rsidP="00187F60">
      <w:pPr>
        <w:ind w:left="720"/>
        <w:rPr>
          <w:lang w:val="nl-BE"/>
        </w:rPr>
      </w:pPr>
    </w:p>
    <w:p w:rsidR="00292CCB" w:rsidRPr="008D4E93" w:rsidRDefault="00E72621" w:rsidP="00292CCB">
      <w:pPr>
        <w:rPr>
          <w:b/>
          <w:lang w:val="nl-BE"/>
        </w:rPr>
      </w:pPr>
      <w:r w:rsidRPr="008D4E93">
        <w:rPr>
          <w:b/>
          <w:lang w:val="nl-BE"/>
        </w:rPr>
        <w:t>S</w:t>
      </w:r>
      <w:r w:rsidR="00292CCB" w:rsidRPr="008D4E93">
        <w:rPr>
          <w:b/>
          <w:lang w:val="nl-BE"/>
        </w:rPr>
        <w:t xml:space="preserve">taat er </w:t>
      </w:r>
      <w:r w:rsidRPr="008D4E93">
        <w:rPr>
          <w:b/>
          <w:lang w:val="nl-BE"/>
        </w:rPr>
        <w:t>een</w:t>
      </w:r>
      <w:r w:rsidR="00292CCB" w:rsidRPr="008D4E93">
        <w:rPr>
          <w:b/>
          <w:lang w:val="nl-BE"/>
        </w:rPr>
        <w:t xml:space="preserve"> tocht op het programma? </w:t>
      </w:r>
    </w:p>
    <w:p w:rsidR="00292CCB" w:rsidRPr="008D4E93" w:rsidRDefault="00292CCB" w:rsidP="00292CCB">
      <w:pPr>
        <w:rPr>
          <w:b/>
          <w:strike/>
          <w:lang w:val="nl-BE"/>
        </w:rPr>
      </w:pPr>
    </w:p>
    <w:p w:rsidR="00292CCB" w:rsidRPr="008D4E93" w:rsidRDefault="00E72621" w:rsidP="00292CCB">
      <w:pPr>
        <w:ind w:left="720"/>
        <w:rPr>
          <w:lang w:val="nl-BE"/>
        </w:rPr>
      </w:pPr>
      <w:r w:rsidRPr="008D4E93">
        <w:rPr>
          <w:lang w:val="nl-BE"/>
        </w:rPr>
        <w:t xml:space="preserve">Er staat geen meerdaagse trektocht op het programma. In vroegere jaren wel, nu niet meer. </w:t>
      </w:r>
    </w:p>
    <w:p w:rsidR="00BD6752" w:rsidRPr="008D4E93" w:rsidRDefault="00BD6752" w:rsidP="00292CCB">
      <w:pPr>
        <w:ind w:left="720"/>
        <w:rPr>
          <w:b/>
          <w:lang w:val="nl-BE"/>
        </w:rPr>
      </w:pPr>
    </w:p>
    <w:p w:rsidR="00BD6752" w:rsidRPr="008D4E93" w:rsidRDefault="008D4E93" w:rsidP="00292CCB">
      <w:pPr>
        <w:ind w:left="720"/>
        <w:rPr>
          <w:b/>
          <w:lang w:val="nl-BE"/>
        </w:rPr>
      </w:pPr>
      <w:r w:rsidRPr="008D4E93">
        <w:rPr>
          <w:b/>
          <w:lang w:val="nl-BE"/>
        </w:rPr>
        <w:t>Een van de eerste dagen van het traject staat er wel een actieve dag gepland om kennis te maken met elkaar.</w:t>
      </w:r>
      <w:r w:rsidR="00BD6752" w:rsidRPr="008D4E93">
        <w:rPr>
          <w:b/>
          <w:lang w:val="nl-BE"/>
        </w:rPr>
        <w:t xml:space="preserve"> </w:t>
      </w:r>
    </w:p>
    <w:p w:rsidR="00334627" w:rsidRPr="008D4E93" w:rsidRDefault="00334627" w:rsidP="007232CA">
      <w:pPr>
        <w:rPr>
          <w:lang w:val="nl-BE"/>
        </w:rPr>
      </w:pPr>
    </w:p>
    <w:p w:rsidR="00292CCB" w:rsidRPr="008D4E93" w:rsidRDefault="00292CCB" w:rsidP="007232CA">
      <w:pPr>
        <w:rPr>
          <w:b/>
          <w:lang w:val="nl-BE"/>
        </w:rPr>
      </w:pPr>
      <w:r w:rsidRPr="008D4E93">
        <w:rPr>
          <w:b/>
          <w:lang w:val="nl-BE"/>
        </w:rPr>
        <w:t xml:space="preserve">Is </w:t>
      </w:r>
      <w:r w:rsidR="00567261" w:rsidRPr="008D4E93">
        <w:rPr>
          <w:b/>
          <w:lang w:val="nl-BE"/>
        </w:rPr>
        <w:t>NAFT WAAS</w:t>
      </w:r>
      <w:r w:rsidRPr="008D4E93">
        <w:rPr>
          <w:b/>
          <w:lang w:val="nl-BE"/>
        </w:rPr>
        <w:t xml:space="preserve"> een soort strafkamp of instelling? </w:t>
      </w:r>
    </w:p>
    <w:p w:rsidR="00292CCB" w:rsidRPr="008D4E93" w:rsidRDefault="00292CCB" w:rsidP="007232CA">
      <w:pPr>
        <w:rPr>
          <w:lang w:val="nl-BE"/>
        </w:rPr>
      </w:pPr>
    </w:p>
    <w:p w:rsidR="00292CCB" w:rsidRPr="008D4E93" w:rsidRDefault="00292CCB" w:rsidP="007232CA">
      <w:pPr>
        <w:rPr>
          <w:lang w:val="nl-BE"/>
        </w:rPr>
      </w:pPr>
      <w:r w:rsidRPr="008D4E93">
        <w:rPr>
          <w:lang w:val="nl-BE"/>
        </w:rPr>
        <w:tab/>
        <w:t xml:space="preserve">Nee, helemaal niet. </w:t>
      </w:r>
    </w:p>
    <w:p w:rsidR="00292CCB" w:rsidRPr="008D4E93" w:rsidRDefault="00292CCB" w:rsidP="007232CA">
      <w:pPr>
        <w:rPr>
          <w:lang w:val="nl-BE"/>
        </w:rPr>
      </w:pPr>
    </w:p>
    <w:p w:rsidR="00292CCB" w:rsidRPr="008D4E93" w:rsidRDefault="00292CCB" w:rsidP="00292CCB">
      <w:pPr>
        <w:ind w:left="720"/>
        <w:rPr>
          <w:lang w:val="nl-BE"/>
        </w:rPr>
      </w:pPr>
      <w:r w:rsidRPr="008D4E93">
        <w:rPr>
          <w:lang w:val="nl-BE"/>
        </w:rPr>
        <w:t>Je gaat na de schooluren gewoon naa</w:t>
      </w:r>
      <w:r w:rsidR="00E72621" w:rsidRPr="008D4E93">
        <w:rPr>
          <w:lang w:val="nl-BE"/>
        </w:rPr>
        <w:t>r huis zoals je op school doet</w:t>
      </w:r>
      <w:r w:rsidRPr="008D4E93">
        <w:rPr>
          <w:lang w:val="nl-BE"/>
        </w:rPr>
        <w:t>. Het is dus geen instelling.</w:t>
      </w:r>
    </w:p>
    <w:p w:rsidR="00292CCB" w:rsidRPr="008D4E93" w:rsidRDefault="00292CCB" w:rsidP="00292CCB">
      <w:pPr>
        <w:ind w:left="720"/>
        <w:rPr>
          <w:lang w:val="nl-BE"/>
        </w:rPr>
      </w:pPr>
    </w:p>
    <w:p w:rsidR="00292CCB" w:rsidRPr="008D4E93" w:rsidRDefault="00567261" w:rsidP="00292CCB">
      <w:pPr>
        <w:ind w:left="720"/>
        <w:rPr>
          <w:lang w:val="nl-BE"/>
        </w:rPr>
      </w:pPr>
      <w:r w:rsidRPr="008D4E93">
        <w:rPr>
          <w:lang w:val="nl-BE"/>
        </w:rPr>
        <w:t>Een traject van NAFT WAAS</w:t>
      </w:r>
      <w:r w:rsidR="00292CCB" w:rsidRPr="008D4E93">
        <w:rPr>
          <w:lang w:val="nl-BE"/>
        </w:rPr>
        <w:t xml:space="preserve"> is niet bedoeld om je te straffen maar om je te helpen </w:t>
      </w:r>
      <w:r w:rsidR="00EC44DA" w:rsidRPr="008D4E93">
        <w:rPr>
          <w:lang w:val="nl-BE"/>
        </w:rPr>
        <w:t xml:space="preserve">om </w:t>
      </w:r>
      <w:r w:rsidR="00292CCB" w:rsidRPr="008D4E93">
        <w:rPr>
          <w:lang w:val="nl-BE"/>
        </w:rPr>
        <w:t xml:space="preserve">het beter te doen. Het is dus </w:t>
      </w:r>
      <w:r w:rsidR="00B6226F" w:rsidRPr="008D4E93">
        <w:rPr>
          <w:lang w:val="nl-BE"/>
        </w:rPr>
        <w:t xml:space="preserve">helemaal </w:t>
      </w:r>
      <w:r w:rsidR="00292CCB" w:rsidRPr="008D4E93">
        <w:rPr>
          <w:lang w:val="nl-BE"/>
        </w:rPr>
        <w:t xml:space="preserve">geen strafkamp. </w:t>
      </w:r>
    </w:p>
    <w:p w:rsidR="00292CCB" w:rsidRPr="008D4E93" w:rsidRDefault="00292CCB" w:rsidP="007232CA">
      <w:pPr>
        <w:rPr>
          <w:lang w:val="nl-BE"/>
        </w:rPr>
      </w:pPr>
    </w:p>
    <w:p w:rsidR="007A7075" w:rsidRPr="008D4E93" w:rsidRDefault="007A7075" w:rsidP="00C91721">
      <w:pPr>
        <w:rPr>
          <w:b/>
          <w:lang w:val="nl-BE"/>
        </w:rPr>
      </w:pPr>
      <w:r w:rsidRPr="008D4E93">
        <w:rPr>
          <w:b/>
          <w:lang w:val="nl-BE"/>
        </w:rPr>
        <w:t>Wat doe je n</w:t>
      </w:r>
      <w:r w:rsidR="008D4E93" w:rsidRPr="008D4E93">
        <w:rPr>
          <w:b/>
          <w:lang w:val="nl-BE"/>
        </w:rPr>
        <w:t>u</w:t>
      </w:r>
      <w:r w:rsidRPr="008D4E93">
        <w:rPr>
          <w:b/>
          <w:lang w:val="nl-BE"/>
        </w:rPr>
        <w:t xml:space="preserve"> in </w:t>
      </w:r>
      <w:r w:rsidR="00567261" w:rsidRPr="008D4E93">
        <w:rPr>
          <w:b/>
          <w:lang w:val="nl-BE"/>
        </w:rPr>
        <w:t>NAFT WAAS</w:t>
      </w:r>
      <w:r w:rsidRPr="008D4E93">
        <w:rPr>
          <w:b/>
          <w:lang w:val="nl-BE"/>
        </w:rPr>
        <w:t xml:space="preserve"> precies? </w:t>
      </w:r>
    </w:p>
    <w:p w:rsidR="00E72621" w:rsidRPr="008D4E93" w:rsidRDefault="00E72621" w:rsidP="00C91721">
      <w:pPr>
        <w:rPr>
          <w:b/>
          <w:lang w:val="nl-BE"/>
        </w:rPr>
      </w:pPr>
    </w:p>
    <w:p w:rsidR="00E72621" w:rsidRPr="008D4E93" w:rsidRDefault="00CB728F" w:rsidP="00CB728F">
      <w:pPr>
        <w:ind w:left="720"/>
        <w:rPr>
          <w:lang w:val="nl-BE"/>
        </w:rPr>
      </w:pPr>
      <w:r w:rsidRPr="008D4E93">
        <w:rPr>
          <w:lang w:val="nl-BE"/>
        </w:rPr>
        <w:t xml:space="preserve">De meeste voormiddagen </w:t>
      </w:r>
      <w:r w:rsidR="00E72621" w:rsidRPr="008D4E93">
        <w:rPr>
          <w:lang w:val="nl-BE"/>
        </w:rPr>
        <w:t>en namiddagen wisselen af tussen:</w:t>
      </w:r>
    </w:p>
    <w:p w:rsidR="00E72621" w:rsidRPr="008D4E93" w:rsidRDefault="00CB728F" w:rsidP="00E72621">
      <w:pPr>
        <w:numPr>
          <w:ilvl w:val="0"/>
          <w:numId w:val="12"/>
        </w:numPr>
        <w:rPr>
          <w:lang w:val="nl-BE"/>
        </w:rPr>
      </w:pPr>
      <w:r w:rsidRPr="008D4E93">
        <w:rPr>
          <w:lang w:val="nl-BE"/>
        </w:rPr>
        <w:t>groepsgesprekken die je doen nadenken over allerlei thema’s die belangrijk zijn om het op school beter te doen. De manier waarop een thema aangesneden wordt</w:t>
      </w:r>
      <w:r w:rsidR="00B6226F" w:rsidRPr="008D4E93">
        <w:rPr>
          <w:lang w:val="nl-BE"/>
        </w:rPr>
        <w:t>,</w:t>
      </w:r>
      <w:r w:rsidRPr="008D4E93">
        <w:rPr>
          <w:lang w:val="nl-BE"/>
        </w:rPr>
        <w:t xml:space="preserve"> is altijd anders: met een spel, een video, een vragenlijstje, een actieve opdracht op verplaatsing, en zo verder. </w:t>
      </w:r>
    </w:p>
    <w:p w:rsidR="00BD6752" w:rsidRPr="008D4E93" w:rsidRDefault="00BD6752" w:rsidP="00BD6752">
      <w:pPr>
        <w:numPr>
          <w:ilvl w:val="0"/>
          <w:numId w:val="12"/>
        </w:numPr>
        <w:rPr>
          <w:lang w:val="nl-BE"/>
        </w:rPr>
      </w:pPr>
      <w:r w:rsidRPr="008D4E93">
        <w:rPr>
          <w:lang w:val="nl-BE"/>
        </w:rPr>
        <w:t xml:space="preserve">Daarnaast zijn er nog enkele dingen niet in groep maar met jou alleen: </w:t>
      </w:r>
    </w:p>
    <w:p w:rsidR="00BD6752" w:rsidRPr="008D4E93" w:rsidRDefault="00BD6752" w:rsidP="00BD6752">
      <w:pPr>
        <w:numPr>
          <w:ilvl w:val="1"/>
          <w:numId w:val="12"/>
        </w:numPr>
        <w:rPr>
          <w:lang w:val="nl-BE"/>
        </w:rPr>
      </w:pPr>
      <w:r w:rsidRPr="008D4E93">
        <w:rPr>
          <w:lang w:val="nl-BE"/>
        </w:rPr>
        <w:t xml:space="preserve">Een wekelijks gesprek met een begeleider bijvoorbeeld. </w:t>
      </w:r>
    </w:p>
    <w:p w:rsidR="00BD6752" w:rsidRPr="008D4E93" w:rsidRDefault="00BD6752" w:rsidP="00BD6752">
      <w:pPr>
        <w:numPr>
          <w:ilvl w:val="1"/>
          <w:numId w:val="12"/>
        </w:numPr>
        <w:rPr>
          <w:lang w:val="nl-BE"/>
        </w:rPr>
      </w:pPr>
      <w:r w:rsidRPr="008D4E93">
        <w:rPr>
          <w:lang w:val="nl-BE"/>
        </w:rPr>
        <w:t xml:space="preserve">Halfweg de periode is er een oudercontact. </w:t>
      </w:r>
    </w:p>
    <w:p w:rsidR="00BD6752" w:rsidRPr="008D4E93" w:rsidRDefault="00BD6752" w:rsidP="00BD6752">
      <w:pPr>
        <w:numPr>
          <w:ilvl w:val="0"/>
          <w:numId w:val="12"/>
        </w:numPr>
        <w:rPr>
          <w:lang w:val="nl-BE"/>
        </w:rPr>
      </w:pPr>
      <w:r w:rsidRPr="008D4E93">
        <w:rPr>
          <w:lang w:val="nl-BE"/>
        </w:rPr>
        <w:lastRenderedPageBreak/>
        <w:t xml:space="preserve">Je gaat </w:t>
      </w:r>
      <w:r w:rsidR="008D4E93" w:rsidRPr="008D4E93">
        <w:rPr>
          <w:lang w:val="nl-BE"/>
        </w:rPr>
        <w:t xml:space="preserve">tijdens het traject </w:t>
      </w:r>
      <w:r w:rsidRPr="008D4E93">
        <w:rPr>
          <w:lang w:val="nl-BE"/>
        </w:rPr>
        <w:t xml:space="preserve">nog </w:t>
      </w:r>
      <w:r w:rsidR="008D4E93" w:rsidRPr="008D4E93">
        <w:rPr>
          <w:lang w:val="nl-BE"/>
        </w:rPr>
        <w:t xml:space="preserve">steeds </w:t>
      </w:r>
      <w:r w:rsidRPr="008D4E93">
        <w:rPr>
          <w:lang w:val="nl-BE"/>
        </w:rPr>
        <w:t xml:space="preserve">een aantal halve dagen naar school. Die dagen </w:t>
      </w:r>
      <w:r w:rsidR="00FD7C33">
        <w:rPr>
          <w:lang w:val="nl-BE"/>
        </w:rPr>
        <w:t>kunnen</w:t>
      </w:r>
      <w:r w:rsidRPr="008D4E93">
        <w:rPr>
          <w:lang w:val="nl-BE"/>
        </w:rPr>
        <w:t xml:space="preserve"> ingevuld </w:t>
      </w:r>
      <w:r w:rsidR="00FD7C33">
        <w:rPr>
          <w:lang w:val="nl-BE"/>
        </w:rPr>
        <w:t xml:space="preserve">worden </w:t>
      </w:r>
      <w:r w:rsidRPr="008D4E93">
        <w:rPr>
          <w:lang w:val="nl-BE"/>
        </w:rPr>
        <w:t>met een mengeling van:</w:t>
      </w:r>
    </w:p>
    <w:p w:rsidR="00FD7C33" w:rsidRPr="008D4E93" w:rsidRDefault="00FD7C33" w:rsidP="00FD7C33">
      <w:pPr>
        <w:numPr>
          <w:ilvl w:val="1"/>
          <w:numId w:val="12"/>
        </w:numPr>
        <w:rPr>
          <w:lang w:val="nl-BE"/>
        </w:rPr>
      </w:pPr>
      <w:r>
        <w:rPr>
          <w:lang w:val="nl-BE"/>
        </w:rPr>
        <w:t>G</w:t>
      </w:r>
      <w:r w:rsidRPr="008D4E93">
        <w:rPr>
          <w:lang w:val="nl-BE"/>
        </w:rPr>
        <w:t>ewoon de lessen volgen</w:t>
      </w:r>
    </w:p>
    <w:p w:rsidR="00BD6752" w:rsidRPr="008D4E93" w:rsidRDefault="00BD6752" w:rsidP="00BD6752">
      <w:pPr>
        <w:numPr>
          <w:ilvl w:val="1"/>
          <w:numId w:val="12"/>
        </w:numPr>
        <w:rPr>
          <w:lang w:val="nl-BE"/>
        </w:rPr>
      </w:pPr>
      <w:r w:rsidRPr="008D4E93">
        <w:rPr>
          <w:lang w:val="nl-BE"/>
        </w:rPr>
        <w:t>Gesprekken met een leerkracht die je begeleider met jou erbij wil plannen</w:t>
      </w:r>
    </w:p>
    <w:p w:rsidR="00BD6752" w:rsidRPr="008D4E93" w:rsidRDefault="00BD6752" w:rsidP="00BD6752">
      <w:pPr>
        <w:numPr>
          <w:ilvl w:val="1"/>
          <w:numId w:val="12"/>
        </w:numPr>
        <w:rPr>
          <w:lang w:val="nl-BE"/>
        </w:rPr>
      </w:pPr>
      <w:r w:rsidRPr="008D4E93">
        <w:rPr>
          <w:lang w:val="nl-BE"/>
        </w:rPr>
        <w:t>Een gesprek of activiteit met jou en je klas</w:t>
      </w:r>
    </w:p>
    <w:p w:rsidR="00BD6752" w:rsidRPr="008D4E93" w:rsidRDefault="00BD6752" w:rsidP="00BD6752">
      <w:pPr>
        <w:numPr>
          <w:ilvl w:val="1"/>
          <w:numId w:val="12"/>
        </w:numPr>
        <w:rPr>
          <w:lang w:val="nl-BE"/>
        </w:rPr>
      </w:pPr>
      <w:r w:rsidRPr="008D4E93">
        <w:rPr>
          <w:lang w:val="nl-BE"/>
        </w:rPr>
        <w:t>Een gesprek met medeleerlingen als dat nuttig kan zijn</w:t>
      </w:r>
    </w:p>
    <w:p w:rsidR="00BD6752" w:rsidRPr="008D4E93" w:rsidRDefault="00BD6752" w:rsidP="00BD6752">
      <w:pPr>
        <w:numPr>
          <w:ilvl w:val="1"/>
          <w:numId w:val="12"/>
        </w:numPr>
        <w:rPr>
          <w:lang w:val="nl-BE"/>
        </w:rPr>
      </w:pPr>
      <w:r w:rsidRPr="008D4E93">
        <w:rPr>
          <w:lang w:val="nl-BE"/>
        </w:rPr>
        <w:t>Een aantal uren waarin je schoolwerk inhaalt dat je mist</w:t>
      </w:r>
    </w:p>
    <w:p w:rsidR="00BD6752" w:rsidRPr="008D4E93" w:rsidRDefault="00BD6752" w:rsidP="00BD6752">
      <w:pPr>
        <w:numPr>
          <w:ilvl w:val="1"/>
          <w:numId w:val="12"/>
        </w:numPr>
        <w:rPr>
          <w:lang w:val="nl-BE"/>
        </w:rPr>
      </w:pPr>
      <w:r w:rsidRPr="008D4E93">
        <w:rPr>
          <w:lang w:val="nl-BE"/>
        </w:rPr>
        <w:t>…</w:t>
      </w:r>
    </w:p>
    <w:p w:rsidR="00BD6752" w:rsidRPr="008D4E93" w:rsidRDefault="00BD6752" w:rsidP="00BD6752">
      <w:pPr>
        <w:ind w:left="2160"/>
        <w:rPr>
          <w:lang w:val="nl-BE"/>
        </w:rPr>
      </w:pPr>
    </w:p>
    <w:p w:rsidR="00E72621" w:rsidRPr="008D4E93" w:rsidRDefault="008D4E93" w:rsidP="00E72621">
      <w:pPr>
        <w:numPr>
          <w:ilvl w:val="0"/>
          <w:numId w:val="12"/>
        </w:numPr>
        <w:rPr>
          <w:lang w:val="nl-BE"/>
        </w:rPr>
      </w:pPr>
      <w:r w:rsidRPr="008D4E93">
        <w:rPr>
          <w:lang w:val="nl-BE"/>
        </w:rPr>
        <w:t xml:space="preserve">Samen met de anderen in de groep zal je een </w:t>
      </w:r>
      <w:r w:rsidR="00CB728F" w:rsidRPr="008D4E93">
        <w:rPr>
          <w:lang w:val="nl-BE"/>
        </w:rPr>
        <w:t>project voor een</w:t>
      </w:r>
      <w:r w:rsidR="00325B44" w:rsidRPr="008D4E93">
        <w:rPr>
          <w:lang w:val="nl-BE"/>
        </w:rPr>
        <w:t xml:space="preserve"> goed doel </w:t>
      </w:r>
      <w:r w:rsidRPr="008D4E93">
        <w:rPr>
          <w:lang w:val="nl-BE"/>
        </w:rPr>
        <w:t>uitwerken</w:t>
      </w:r>
      <w:r w:rsidR="00CB728F" w:rsidRPr="008D4E93">
        <w:rPr>
          <w:lang w:val="nl-BE"/>
        </w:rPr>
        <w:t xml:space="preserve">. De bedoeling is dat je samen iets maakt of voorbereidt dat je op het einde van </w:t>
      </w:r>
      <w:r w:rsidR="00567261" w:rsidRPr="008D4E93">
        <w:rPr>
          <w:lang w:val="nl-BE"/>
        </w:rPr>
        <w:t>het traject</w:t>
      </w:r>
      <w:r w:rsidR="00CB728F" w:rsidRPr="008D4E93">
        <w:rPr>
          <w:lang w:val="nl-BE"/>
        </w:rPr>
        <w:t xml:space="preserve"> uitvoert. </w:t>
      </w:r>
    </w:p>
    <w:p w:rsidR="007A7075" w:rsidRPr="008D4E93" w:rsidRDefault="007A7075" w:rsidP="00C91721">
      <w:pPr>
        <w:rPr>
          <w:lang w:val="nl-BE"/>
        </w:rPr>
      </w:pPr>
    </w:p>
    <w:p w:rsidR="00D54B6F" w:rsidRPr="008D4E93" w:rsidRDefault="00D54B6F" w:rsidP="00C91721">
      <w:pPr>
        <w:rPr>
          <w:b/>
          <w:lang w:val="nl-BE"/>
        </w:rPr>
      </w:pPr>
      <w:r w:rsidRPr="008D4E93">
        <w:rPr>
          <w:b/>
          <w:lang w:val="nl-BE"/>
        </w:rPr>
        <w:t xml:space="preserve">Mis </w:t>
      </w:r>
      <w:r w:rsidR="00F537E0" w:rsidRPr="008D4E93">
        <w:rPr>
          <w:b/>
          <w:lang w:val="nl-BE"/>
        </w:rPr>
        <w:t>ik</w:t>
      </w:r>
      <w:r w:rsidRPr="008D4E93">
        <w:rPr>
          <w:b/>
          <w:lang w:val="nl-BE"/>
        </w:rPr>
        <w:t xml:space="preserve"> niet teveel lessen</w:t>
      </w:r>
      <w:r w:rsidR="00F537E0" w:rsidRPr="008D4E93">
        <w:rPr>
          <w:b/>
          <w:lang w:val="nl-BE"/>
        </w:rPr>
        <w:t xml:space="preserve">, </w:t>
      </w:r>
      <w:r w:rsidRPr="008D4E93">
        <w:rPr>
          <w:b/>
          <w:lang w:val="nl-BE"/>
        </w:rPr>
        <w:t>toetsen</w:t>
      </w:r>
      <w:r w:rsidR="00F537E0" w:rsidRPr="008D4E93">
        <w:rPr>
          <w:b/>
          <w:lang w:val="nl-BE"/>
        </w:rPr>
        <w:t xml:space="preserve"> en </w:t>
      </w:r>
      <w:r w:rsidRPr="008D4E93">
        <w:rPr>
          <w:b/>
          <w:lang w:val="nl-BE"/>
        </w:rPr>
        <w:t>taken?</w:t>
      </w:r>
      <w:r w:rsidR="006D5905" w:rsidRPr="008D4E93">
        <w:rPr>
          <w:b/>
          <w:lang w:val="nl-BE"/>
        </w:rPr>
        <w:t xml:space="preserve"> </w:t>
      </w:r>
    </w:p>
    <w:p w:rsidR="00A325D2" w:rsidRPr="008D4E93" w:rsidRDefault="00A325D2" w:rsidP="00C91721">
      <w:pPr>
        <w:rPr>
          <w:b/>
          <w:lang w:val="nl-BE"/>
        </w:rPr>
      </w:pPr>
    </w:p>
    <w:p w:rsidR="00E72621" w:rsidRPr="008D4E93" w:rsidRDefault="008D4E93" w:rsidP="008D4E93">
      <w:pPr>
        <w:ind w:left="720"/>
        <w:rPr>
          <w:lang w:val="nl-BE"/>
        </w:rPr>
      </w:pPr>
      <w:r w:rsidRPr="008D4E93">
        <w:rPr>
          <w:lang w:val="nl-BE"/>
        </w:rPr>
        <w:t xml:space="preserve">Er worden bij de start van het traject afspraken gemaakt met de school hoe je de gemiste leerstof zal kunnen inhalen. Vanuit Naft Waas zal dit mee opgevolgd worden en word je hierbij ondersteund. </w:t>
      </w:r>
    </w:p>
    <w:p w:rsidR="00E72621" w:rsidRPr="008D4E93" w:rsidRDefault="00E72621" w:rsidP="00BF135F">
      <w:pPr>
        <w:ind w:left="720"/>
        <w:rPr>
          <w:b/>
          <w:lang w:val="nl-BE"/>
        </w:rPr>
      </w:pPr>
    </w:p>
    <w:p w:rsidR="00875223" w:rsidRPr="008D4E93" w:rsidRDefault="00875223" w:rsidP="00875223">
      <w:pPr>
        <w:rPr>
          <w:b/>
          <w:lang w:val="nl-BE"/>
        </w:rPr>
      </w:pPr>
      <w:r w:rsidRPr="008D4E93">
        <w:rPr>
          <w:b/>
          <w:lang w:val="nl-BE"/>
        </w:rPr>
        <w:t xml:space="preserve">Wat kost deelnemen aan </w:t>
      </w:r>
      <w:r w:rsidR="00B6226F" w:rsidRPr="008D4E93">
        <w:rPr>
          <w:b/>
          <w:lang w:val="nl-BE"/>
        </w:rPr>
        <w:t>het GROEPSTRAJECT van</w:t>
      </w:r>
      <w:r w:rsidRPr="008D4E93">
        <w:rPr>
          <w:b/>
          <w:lang w:val="nl-BE"/>
        </w:rPr>
        <w:t xml:space="preserve"> </w:t>
      </w:r>
      <w:r w:rsidR="00567261" w:rsidRPr="008D4E93">
        <w:rPr>
          <w:b/>
          <w:lang w:val="nl-BE"/>
        </w:rPr>
        <w:t>NAFT WAAS</w:t>
      </w:r>
      <w:r w:rsidRPr="008D4E93">
        <w:rPr>
          <w:b/>
          <w:lang w:val="nl-BE"/>
        </w:rPr>
        <w:t>?</w:t>
      </w:r>
    </w:p>
    <w:p w:rsidR="00875223" w:rsidRPr="008D4E93" w:rsidRDefault="00875223" w:rsidP="00875223">
      <w:pPr>
        <w:rPr>
          <w:lang w:val="nl-BE"/>
        </w:rPr>
      </w:pPr>
    </w:p>
    <w:p w:rsidR="00875223" w:rsidRPr="008D4E93" w:rsidRDefault="00875223" w:rsidP="00875223">
      <w:pPr>
        <w:ind w:left="720"/>
        <w:rPr>
          <w:lang w:val="nl-BE"/>
        </w:rPr>
      </w:pPr>
      <w:r w:rsidRPr="008D4E93">
        <w:rPr>
          <w:lang w:val="nl-BE"/>
        </w:rPr>
        <w:t xml:space="preserve">Deelnemen </w:t>
      </w:r>
      <w:r w:rsidR="00F537E0" w:rsidRPr="008D4E93">
        <w:rPr>
          <w:lang w:val="nl-BE"/>
        </w:rPr>
        <w:t xml:space="preserve">is </w:t>
      </w:r>
      <w:r w:rsidR="00B6226F" w:rsidRPr="008D4E93">
        <w:rPr>
          <w:lang w:val="nl-BE"/>
        </w:rPr>
        <w:t xml:space="preserve">altijd </w:t>
      </w:r>
      <w:r w:rsidR="00F537E0" w:rsidRPr="008D4E93">
        <w:rPr>
          <w:lang w:val="nl-BE"/>
        </w:rPr>
        <w:t>gratis</w:t>
      </w:r>
      <w:r w:rsidRPr="008D4E93">
        <w:rPr>
          <w:lang w:val="nl-BE"/>
        </w:rPr>
        <w:t xml:space="preserve">. </w:t>
      </w:r>
      <w:bookmarkStart w:id="0" w:name="_GoBack"/>
      <w:bookmarkEnd w:id="0"/>
    </w:p>
    <w:p w:rsidR="00DF4BEC" w:rsidRPr="008D4E93" w:rsidRDefault="00DF4BEC" w:rsidP="00C91721">
      <w:pPr>
        <w:rPr>
          <w:b/>
          <w:lang w:val="nl-BE"/>
        </w:rPr>
      </w:pPr>
    </w:p>
    <w:p w:rsidR="00DF4BEC" w:rsidRPr="008D4E93" w:rsidRDefault="00DF4BEC" w:rsidP="00C91721">
      <w:pPr>
        <w:rPr>
          <w:b/>
          <w:lang w:val="nl-BE"/>
        </w:rPr>
      </w:pPr>
      <w:r w:rsidRPr="008D4E93">
        <w:rPr>
          <w:b/>
          <w:lang w:val="nl-BE"/>
        </w:rPr>
        <w:t>Wie zijn de begeleiders?</w:t>
      </w:r>
    </w:p>
    <w:p w:rsidR="00DF4BEC" w:rsidRPr="008D4E93" w:rsidRDefault="00DF4BEC" w:rsidP="00C91721">
      <w:pPr>
        <w:rPr>
          <w:b/>
          <w:lang w:val="nl-BE"/>
        </w:rPr>
      </w:pPr>
    </w:p>
    <w:p w:rsidR="00F55616" w:rsidRPr="008D4E93" w:rsidRDefault="0031779E" w:rsidP="00F55616">
      <w:pPr>
        <w:ind w:left="720"/>
        <w:rPr>
          <w:lang w:val="nl-BE"/>
        </w:rPr>
      </w:pPr>
      <w:r w:rsidRPr="008D4E93">
        <w:rPr>
          <w:lang w:val="nl-BE"/>
        </w:rPr>
        <w:t xml:space="preserve">Er zijn </w:t>
      </w:r>
      <w:r w:rsidR="00E72621" w:rsidRPr="008D4E93">
        <w:rPr>
          <w:lang w:val="nl-BE"/>
        </w:rPr>
        <w:t>3</w:t>
      </w:r>
      <w:r w:rsidRPr="008D4E93">
        <w:rPr>
          <w:lang w:val="nl-BE"/>
        </w:rPr>
        <w:t xml:space="preserve"> </w:t>
      </w:r>
      <w:r w:rsidR="00DF4BEC" w:rsidRPr="008D4E93">
        <w:rPr>
          <w:lang w:val="nl-BE"/>
        </w:rPr>
        <w:t>begeleiders</w:t>
      </w:r>
      <w:r w:rsidR="006E25B3" w:rsidRPr="008D4E93">
        <w:rPr>
          <w:lang w:val="nl-BE"/>
        </w:rPr>
        <w:t xml:space="preserve"> in</w:t>
      </w:r>
      <w:r w:rsidR="00DF4BEC" w:rsidRPr="008D4E93">
        <w:rPr>
          <w:lang w:val="nl-BE"/>
        </w:rPr>
        <w:t xml:space="preserve"> </w:t>
      </w:r>
      <w:r w:rsidR="00567261" w:rsidRPr="008D4E93">
        <w:rPr>
          <w:lang w:val="nl-BE"/>
        </w:rPr>
        <w:t xml:space="preserve">NAFT WAAS, 1 mannelijke en </w:t>
      </w:r>
      <w:r w:rsidR="00E72621" w:rsidRPr="008D4E93">
        <w:rPr>
          <w:lang w:val="nl-BE"/>
        </w:rPr>
        <w:t>2</w:t>
      </w:r>
      <w:r w:rsidR="00567261" w:rsidRPr="008D4E93">
        <w:rPr>
          <w:lang w:val="nl-BE"/>
        </w:rPr>
        <w:t xml:space="preserve"> vrouwelijke</w:t>
      </w:r>
      <w:r w:rsidRPr="008D4E93">
        <w:rPr>
          <w:lang w:val="nl-BE"/>
        </w:rPr>
        <w:t>. Je zal</w:t>
      </w:r>
      <w:r w:rsidR="00DF4BEC" w:rsidRPr="008D4E93">
        <w:rPr>
          <w:lang w:val="nl-BE"/>
        </w:rPr>
        <w:t xml:space="preserve"> slechts </w:t>
      </w:r>
      <w:r w:rsidR="00325B44" w:rsidRPr="008D4E93">
        <w:rPr>
          <w:lang w:val="nl-BE"/>
        </w:rPr>
        <w:t>2</w:t>
      </w:r>
      <w:r w:rsidR="00DF4BEC" w:rsidRPr="008D4E93">
        <w:rPr>
          <w:lang w:val="nl-BE"/>
        </w:rPr>
        <w:t xml:space="preserve"> </w:t>
      </w:r>
      <w:r w:rsidRPr="008D4E93">
        <w:rPr>
          <w:lang w:val="nl-BE"/>
        </w:rPr>
        <w:t xml:space="preserve">begeleiders vaak </w:t>
      </w:r>
      <w:r w:rsidR="00325B44" w:rsidRPr="008D4E93">
        <w:rPr>
          <w:lang w:val="nl-BE"/>
        </w:rPr>
        <w:t xml:space="preserve">zien. </w:t>
      </w:r>
      <w:r w:rsidR="00F55616" w:rsidRPr="008D4E93">
        <w:rPr>
          <w:lang w:val="nl-BE"/>
        </w:rPr>
        <w:t xml:space="preserve">De begeleiders staan los van de school.  </w:t>
      </w:r>
    </w:p>
    <w:p w:rsidR="00F55616" w:rsidRPr="008D4E93" w:rsidRDefault="00F55616" w:rsidP="00A971C4">
      <w:pPr>
        <w:ind w:left="720"/>
        <w:rPr>
          <w:lang w:val="nl-BE"/>
        </w:rPr>
      </w:pPr>
    </w:p>
    <w:p w:rsidR="00DF4BEC" w:rsidRPr="008D4E93" w:rsidRDefault="00E72621" w:rsidP="00A971C4">
      <w:pPr>
        <w:ind w:left="720"/>
        <w:rPr>
          <w:lang w:val="nl-BE"/>
        </w:rPr>
      </w:pPr>
      <w:r w:rsidRPr="008D4E93">
        <w:rPr>
          <w:lang w:val="nl-BE"/>
        </w:rPr>
        <w:t>Je krijgt</w:t>
      </w:r>
      <w:r w:rsidR="00DF4BEC" w:rsidRPr="008D4E93">
        <w:rPr>
          <w:lang w:val="nl-BE"/>
        </w:rPr>
        <w:t xml:space="preserve"> een persoonlijke begeleider toegewezen die de individuele gesprekken met je doet. Ook het oudercontact, de gesprekken met de school en </w:t>
      </w:r>
      <w:r w:rsidR="00173837" w:rsidRPr="008D4E93">
        <w:rPr>
          <w:lang w:val="nl-BE"/>
        </w:rPr>
        <w:t>CLB</w:t>
      </w:r>
      <w:r w:rsidR="006E003C" w:rsidRPr="008D4E93">
        <w:rPr>
          <w:lang w:val="nl-BE"/>
        </w:rPr>
        <w:t>,</w:t>
      </w:r>
      <w:r w:rsidR="00173837" w:rsidRPr="008D4E93">
        <w:rPr>
          <w:lang w:val="nl-BE"/>
        </w:rPr>
        <w:t xml:space="preserve"> en je nadien nog </w:t>
      </w:r>
      <w:r w:rsidR="00A971C4" w:rsidRPr="008D4E93">
        <w:rPr>
          <w:lang w:val="nl-BE"/>
        </w:rPr>
        <w:t>steunen</w:t>
      </w:r>
      <w:r w:rsidRPr="008D4E93">
        <w:rPr>
          <w:lang w:val="nl-BE"/>
        </w:rPr>
        <w:t>,</w:t>
      </w:r>
      <w:r w:rsidR="00A971C4" w:rsidRPr="008D4E93">
        <w:rPr>
          <w:lang w:val="nl-BE"/>
        </w:rPr>
        <w:t xml:space="preserve"> </w:t>
      </w:r>
      <w:r w:rsidR="00DF4BEC" w:rsidRPr="008D4E93">
        <w:rPr>
          <w:lang w:val="nl-BE"/>
        </w:rPr>
        <w:t xml:space="preserve">zal </w:t>
      </w:r>
      <w:r w:rsidR="00B6226F" w:rsidRPr="008D4E93">
        <w:rPr>
          <w:lang w:val="nl-BE"/>
        </w:rPr>
        <w:t xml:space="preserve">allemaal </w:t>
      </w:r>
      <w:r w:rsidR="00DF4BEC" w:rsidRPr="008D4E93">
        <w:rPr>
          <w:lang w:val="nl-BE"/>
        </w:rPr>
        <w:t xml:space="preserve">door </w:t>
      </w:r>
      <w:r w:rsidR="00B6226F" w:rsidRPr="008D4E93">
        <w:rPr>
          <w:lang w:val="nl-BE"/>
        </w:rPr>
        <w:t>jouw</w:t>
      </w:r>
      <w:r w:rsidR="00DF4BEC" w:rsidRPr="008D4E93">
        <w:rPr>
          <w:lang w:val="nl-BE"/>
        </w:rPr>
        <w:t xml:space="preserve"> </w:t>
      </w:r>
      <w:r w:rsidR="00B6226F" w:rsidRPr="008D4E93">
        <w:rPr>
          <w:lang w:val="nl-BE"/>
        </w:rPr>
        <w:t xml:space="preserve">eigen </w:t>
      </w:r>
      <w:r w:rsidR="00DF4BEC" w:rsidRPr="008D4E93">
        <w:rPr>
          <w:lang w:val="nl-BE"/>
        </w:rPr>
        <w:t xml:space="preserve">persoonlijke begeleider worden gedaan. </w:t>
      </w:r>
    </w:p>
    <w:p w:rsidR="00DF4BEC" w:rsidRPr="008D4E93" w:rsidRDefault="00DF4BEC" w:rsidP="00C91721">
      <w:pPr>
        <w:rPr>
          <w:b/>
          <w:lang w:val="nl-BE"/>
        </w:rPr>
      </w:pPr>
    </w:p>
    <w:p w:rsidR="00E51B99" w:rsidRPr="008D4E93" w:rsidRDefault="00E51B99" w:rsidP="00C91721">
      <w:pPr>
        <w:rPr>
          <w:b/>
          <w:lang w:val="nl-BE"/>
        </w:rPr>
      </w:pPr>
      <w:r w:rsidRPr="008D4E93">
        <w:rPr>
          <w:b/>
          <w:lang w:val="nl-BE"/>
        </w:rPr>
        <w:t xml:space="preserve">Ik ken </w:t>
      </w:r>
      <w:r w:rsidR="00567261" w:rsidRPr="008D4E93">
        <w:rPr>
          <w:b/>
          <w:lang w:val="nl-BE"/>
        </w:rPr>
        <w:t>NAFT WAAS</w:t>
      </w:r>
      <w:r w:rsidRPr="008D4E93">
        <w:rPr>
          <w:b/>
          <w:lang w:val="nl-BE"/>
        </w:rPr>
        <w:t xml:space="preserve"> niet, is dit iets nieuw?</w:t>
      </w:r>
    </w:p>
    <w:p w:rsidR="00E51B99" w:rsidRPr="008D4E93" w:rsidRDefault="00E51B99" w:rsidP="00C91721">
      <w:pPr>
        <w:rPr>
          <w:lang w:val="nl-BE"/>
        </w:rPr>
      </w:pPr>
    </w:p>
    <w:p w:rsidR="00B207FC" w:rsidRPr="008D4E93" w:rsidRDefault="00B207FC" w:rsidP="00B207FC">
      <w:pPr>
        <w:ind w:left="720"/>
        <w:rPr>
          <w:lang w:val="nl-BE"/>
        </w:rPr>
      </w:pPr>
      <w:r w:rsidRPr="008D4E93">
        <w:rPr>
          <w:lang w:val="nl-BE"/>
        </w:rPr>
        <w:t xml:space="preserve">Nee, </w:t>
      </w:r>
      <w:r w:rsidR="00567261" w:rsidRPr="008D4E93">
        <w:rPr>
          <w:lang w:val="nl-BE"/>
        </w:rPr>
        <w:t>NAFT WAAS</w:t>
      </w:r>
      <w:r w:rsidRPr="008D4E93">
        <w:rPr>
          <w:lang w:val="nl-BE"/>
        </w:rPr>
        <w:t xml:space="preserve"> bestaat al sinds 2002</w:t>
      </w:r>
      <w:r w:rsidR="00567261" w:rsidRPr="008D4E93">
        <w:rPr>
          <w:lang w:val="nl-BE"/>
        </w:rPr>
        <w:t xml:space="preserve"> en heette vroeger Time Out</w:t>
      </w:r>
      <w:r w:rsidRPr="008D4E93">
        <w:rPr>
          <w:lang w:val="nl-BE"/>
        </w:rPr>
        <w:t xml:space="preserve">. Veel scholen werken sinds dan al samen met het project, enkele scholen zijn later aangesloten. Er bestaan </w:t>
      </w:r>
      <w:r w:rsidR="00567261" w:rsidRPr="008D4E93">
        <w:rPr>
          <w:lang w:val="nl-BE"/>
        </w:rPr>
        <w:t xml:space="preserve">NAFT </w:t>
      </w:r>
      <w:r w:rsidRPr="008D4E93">
        <w:rPr>
          <w:lang w:val="nl-BE"/>
        </w:rPr>
        <w:t>projecten in heel Vlaanderen.</w:t>
      </w:r>
    </w:p>
    <w:p w:rsidR="00142584" w:rsidRPr="008D4E93" w:rsidRDefault="00142584" w:rsidP="007D48E7">
      <w:pPr>
        <w:ind w:left="720"/>
        <w:rPr>
          <w:lang w:val="nl-BE"/>
        </w:rPr>
      </w:pPr>
    </w:p>
    <w:p w:rsidR="00E51B99" w:rsidRPr="008D4E93" w:rsidRDefault="00E51B99" w:rsidP="007D48E7">
      <w:pPr>
        <w:ind w:left="720"/>
        <w:rPr>
          <w:lang w:val="nl-BE"/>
        </w:rPr>
      </w:pPr>
      <w:r w:rsidRPr="008D4E93">
        <w:rPr>
          <w:lang w:val="nl-BE"/>
        </w:rPr>
        <w:t>We vinden reclame maken niet nodig</w:t>
      </w:r>
      <w:r w:rsidR="00F537E0" w:rsidRPr="008D4E93">
        <w:rPr>
          <w:lang w:val="nl-BE"/>
        </w:rPr>
        <w:t>.</w:t>
      </w:r>
      <w:r w:rsidRPr="008D4E93">
        <w:rPr>
          <w:lang w:val="nl-BE"/>
        </w:rPr>
        <w:t xml:space="preserve"> </w:t>
      </w:r>
      <w:r w:rsidR="00567261" w:rsidRPr="008D4E93">
        <w:rPr>
          <w:lang w:val="nl-BE"/>
        </w:rPr>
        <w:t>NAFT WAAS</w:t>
      </w:r>
      <w:r w:rsidRPr="008D4E93">
        <w:rPr>
          <w:lang w:val="nl-BE"/>
        </w:rPr>
        <w:t xml:space="preserve"> moet enkel bi</w:t>
      </w:r>
      <w:r w:rsidR="003C2E07" w:rsidRPr="008D4E93">
        <w:rPr>
          <w:lang w:val="nl-BE"/>
        </w:rPr>
        <w:t>j de juiste mensen</w:t>
      </w:r>
      <w:r w:rsidR="00B45ADE" w:rsidRPr="008D4E93">
        <w:rPr>
          <w:lang w:val="nl-BE"/>
        </w:rPr>
        <w:t xml:space="preserve"> </w:t>
      </w:r>
      <w:r w:rsidR="003C2E07" w:rsidRPr="008D4E93">
        <w:rPr>
          <w:lang w:val="nl-BE"/>
        </w:rPr>
        <w:t xml:space="preserve">bekend zijn </w:t>
      </w:r>
      <w:r w:rsidR="00875223" w:rsidRPr="008D4E93">
        <w:rPr>
          <w:lang w:val="nl-BE"/>
        </w:rPr>
        <w:t>zoals directie, leerlingbegeleiding en CLB. D</w:t>
      </w:r>
      <w:r w:rsidR="003C2E07" w:rsidRPr="008D4E93">
        <w:rPr>
          <w:lang w:val="nl-BE"/>
        </w:rPr>
        <w:t>aarom kennen weinig leerlingen of o</w:t>
      </w:r>
      <w:r w:rsidR="004C59C6" w:rsidRPr="008D4E93">
        <w:rPr>
          <w:lang w:val="nl-BE"/>
        </w:rPr>
        <w:t xml:space="preserve">uders </w:t>
      </w:r>
      <w:r w:rsidR="00567261" w:rsidRPr="008D4E93">
        <w:rPr>
          <w:lang w:val="nl-BE"/>
        </w:rPr>
        <w:t>NAFT WAAS</w:t>
      </w:r>
      <w:r w:rsidR="003C2E07" w:rsidRPr="008D4E93">
        <w:rPr>
          <w:lang w:val="nl-BE"/>
        </w:rPr>
        <w:t xml:space="preserve">. </w:t>
      </w:r>
    </w:p>
    <w:p w:rsidR="00E51B99" w:rsidRPr="008D4E93" w:rsidRDefault="00E51B99" w:rsidP="00C91721">
      <w:pPr>
        <w:rPr>
          <w:b/>
          <w:lang w:val="nl-BE"/>
        </w:rPr>
      </w:pPr>
    </w:p>
    <w:p w:rsidR="00334627" w:rsidRPr="008D4E93" w:rsidRDefault="00F537E0" w:rsidP="00334627">
      <w:pPr>
        <w:rPr>
          <w:b/>
          <w:lang w:val="nl-BE"/>
        </w:rPr>
      </w:pPr>
      <w:r w:rsidRPr="008D4E93">
        <w:rPr>
          <w:b/>
          <w:lang w:val="nl-BE"/>
        </w:rPr>
        <w:t>Ben ik</w:t>
      </w:r>
      <w:r w:rsidR="00334627" w:rsidRPr="008D4E93">
        <w:rPr>
          <w:b/>
          <w:lang w:val="nl-BE"/>
        </w:rPr>
        <w:t xml:space="preserve"> nog in orde met de leerplicht</w:t>
      </w:r>
      <w:r w:rsidR="00E51B99" w:rsidRPr="008D4E93">
        <w:rPr>
          <w:b/>
          <w:lang w:val="nl-BE"/>
        </w:rPr>
        <w:t xml:space="preserve"> tijdens </w:t>
      </w:r>
      <w:r w:rsidR="00567261" w:rsidRPr="008D4E93">
        <w:rPr>
          <w:b/>
          <w:lang w:val="nl-BE"/>
        </w:rPr>
        <w:t>de periode in NAFT WAAS</w:t>
      </w:r>
      <w:r w:rsidR="00334627" w:rsidRPr="008D4E93">
        <w:rPr>
          <w:b/>
          <w:lang w:val="nl-BE"/>
        </w:rPr>
        <w:t>?</w:t>
      </w:r>
    </w:p>
    <w:p w:rsidR="00334627" w:rsidRPr="008D4E93" w:rsidRDefault="00334627" w:rsidP="00334627">
      <w:pPr>
        <w:rPr>
          <w:b/>
          <w:lang w:val="nl-BE"/>
        </w:rPr>
      </w:pPr>
    </w:p>
    <w:p w:rsidR="0072047F" w:rsidRDefault="004C59C6" w:rsidP="00BD6752">
      <w:pPr>
        <w:ind w:left="720"/>
        <w:rPr>
          <w:lang w:val="nl-BE"/>
        </w:rPr>
      </w:pPr>
      <w:r w:rsidRPr="008D4E93">
        <w:rPr>
          <w:lang w:val="nl-BE"/>
        </w:rPr>
        <w:t xml:space="preserve">Als </w:t>
      </w:r>
      <w:r w:rsidR="00F537E0" w:rsidRPr="008D4E93">
        <w:rPr>
          <w:lang w:val="nl-BE"/>
        </w:rPr>
        <w:t>je</w:t>
      </w:r>
      <w:r w:rsidR="00334627" w:rsidRPr="008D4E93">
        <w:rPr>
          <w:lang w:val="nl-BE"/>
        </w:rPr>
        <w:t xml:space="preserve"> elke dag aanwezig </w:t>
      </w:r>
      <w:r w:rsidR="00F537E0" w:rsidRPr="008D4E93">
        <w:rPr>
          <w:lang w:val="nl-BE"/>
        </w:rPr>
        <w:t>bent</w:t>
      </w:r>
      <w:r w:rsidR="00E72621" w:rsidRPr="008D4E93">
        <w:rPr>
          <w:lang w:val="nl-BE"/>
        </w:rPr>
        <w:t xml:space="preserve"> op de gevraagde uren</w:t>
      </w:r>
      <w:r w:rsidR="00334627" w:rsidRPr="008D4E93">
        <w:rPr>
          <w:lang w:val="nl-BE"/>
        </w:rPr>
        <w:t xml:space="preserve">, </w:t>
      </w:r>
      <w:r w:rsidR="00F537E0" w:rsidRPr="008D4E93">
        <w:rPr>
          <w:lang w:val="nl-BE"/>
        </w:rPr>
        <w:t>ben je</w:t>
      </w:r>
      <w:r w:rsidR="00334627" w:rsidRPr="008D4E93">
        <w:rPr>
          <w:lang w:val="nl-BE"/>
        </w:rPr>
        <w:t xml:space="preserve"> volledig in orde met de leerplicht</w:t>
      </w:r>
      <w:r w:rsidR="007E5CC7" w:rsidRPr="008D4E93">
        <w:rPr>
          <w:lang w:val="nl-BE"/>
        </w:rPr>
        <w:t>.</w:t>
      </w:r>
      <w:r w:rsidR="00334627" w:rsidRPr="008D4E93">
        <w:rPr>
          <w:lang w:val="nl-BE"/>
        </w:rPr>
        <w:t xml:space="preserve"> </w:t>
      </w:r>
      <w:r w:rsidR="00403186" w:rsidRPr="008D4E93">
        <w:rPr>
          <w:lang w:val="nl-BE"/>
        </w:rPr>
        <w:t xml:space="preserve">Na </w:t>
      </w:r>
      <w:r w:rsidR="00567261" w:rsidRPr="008D4E93">
        <w:rPr>
          <w:lang w:val="nl-BE"/>
        </w:rPr>
        <w:t>je traject</w:t>
      </w:r>
      <w:r w:rsidR="00403186" w:rsidRPr="008D4E93">
        <w:rPr>
          <w:lang w:val="nl-BE"/>
        </w:rPr>
        <w:t xml:space="preserve"> </w:t>
      </w:r>
      <w:r w:rsidR="009C1110" w:rsidRPr="008D4E93">
        <w:rPr>
          <w:lang w:val="nl-BE"/>
        </w:rPr>
        <w:t xml:space="preserve">bezorgt </w:t>
      </w:r>
      <w:r w:rsidR="00567261" w:rsidRPr="008D4E93">
        <w:rPr>
          <w:lang w:val="nl-BE"/>
        </w:rPr>
        <w:t>NAFT</w:t>
      </w:r>
      <w:r w:rsidR="00567261">
        <w:rPr>
          <w:lang w:val="nl-BE"/>
        </w:rPr>
        <w:t xml:space="preserve"> WAAS</w:t>
      </w:r>
      <w:r w:rsidR="00403186" w:rsidRPr="00F537E0">
        <w:rPr>
          <w:lang w:val="nl-BE"/>
        </w:rPr>
        <w:t xml:space="preserve"> </w:t>
      </w:r>
      <w:r w:rsidR="00FC5C99" w:rsidRPr="00F537E0">
        <w:rPr>
          <w:lang w:val="nl-BE"/>
        </w:rPr>
        <w:t xml:space="preserve">een </w:t>
      </w:r>
      <w:r w:rsidR="00D009FB">
        <w:rPr>
          <w:lang w:val="nl-BE"/>
        </w:rPr>
        <w:t>aanwezigheids</w:t>
      </w:r>
      <w:r w:rsidR="00FC5C99" w:rsidRPr="00F537E0">
        <w:rPr>
          <w:lang w:val="nl-BE"/>
        </w:rPr>
        <w:t xml:space="preserve">attest aan </w:t>
      </w:r>
      <w:r w:rsidR="009C1110">
        <w:rPr>
          <w:lang w:val="nl-BE"/>
        </w:rPr>
        <w:t>jouw</w:t>
      </w:r>
      <w:r w:rsidR="00FC5C99" w:rsidRPr="00F537E0">
        <w:rPr>
          <w:lang w:val="nl-BE"/>
        </w:rPr>
        <w:t xml:space="preserve"> school</w:t>
      </w:r>
      <w:r w:rsidR="00403186" w:rsidRPr="00F537E0">
        <w:rPr>
          <w:lang w:val="nl-BE"/>
        </w:rPr>
        <w:t>.</w:t>
      </w:r>
    </w:p>
    <w:sectPr w:rsidR="0072047F" w:rsidSect="00D519B6">
      <w:headerReference w:type="default" r:id="rId7"/>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21" w:rsidRDefault="00E72621" w:rsidP="00C04B01">
      <w:r>
        <w:separator/>
      </w:r>
    </w:p>
  </w:endnote>
  <w:endnote w:type="continuationSeparator" w:id="0">
    <w:p w:rsidR="00E72621" w:rsidRDefault="00E72621"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21" w:rsidRDefault="008D4E93">
    <w:pPr>
      <w:pStyle w:val="Voettekst"/>
      <w:jc w:val="center"/>
    </w:pPr>
    <w:r>
      <w:fldChar w:fldCharType="begin"/>
    </w:r>
    <w:r>
      <w:instrText xml:space="preserve"> PAGE   \* MERGEFORMAT </w:instrText>
    </w:r>
    <w:r>
      <w:fldChar w:fldCharType="separate"/>
    </w:r>
    <w:r w:rsidR="00BD6752">
      <w:rPr>
        <w:noProof/>
      </w:rPr>
      <w:t>2</w:t>
    </w:r>
    <w:r>
      <w:rPr>
        <w:noProof/>
      </w:rPr>
      <w:fldChar w:fldCharType="end"/>
    </w:r>
  </w:p>
  <w:p w:rsidR="00E72621" w:rsidRDefault="00E726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21" w:rsidRDefault="00E72621" w:rsidP="00C04B01">
      <w:r>
        <w:separator/>
      </w:r>
    </w:p>
  </w:footnote>
  <w:footnote w:type="continuationSeparator" w:id="0">
    <w:p w:rsidR="00E72621" w:rsidRDefault="00E72621"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21" w:rsidRDefault="00E72621">
    <w:pPr>
      <w:pStyle w:val="Koptekst"/>
      <w:jc w:val="center"/>
    </w:pPr>
  </w:p>
  <w:p w:rsidR="00E72621" w:rsidRDefault="00E726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54D"/>
    <w:multiLevelType w:val="hybridMultilevel"/>
    <w:tmpl w:val="AD7AAD4A"/>
    <w:lvl w:ilvl="0" w:tplc="9D0A10E6">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C05C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05136B"/>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A4208A1"/>
    <w:multiLevelType w:val="hybridMultilevel"/>
    <w:tmpl w:val="12B642E4"/>
    <w:lvl w:ilvl="0" w:tplc="A172184A">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3360B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1560BB9"/>
    <w:multiLevelType w:val="hybridMultilevel"/>
    <w:tmpl w:val="881C411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5FBB54DD"/>
    <w:multiLevelType w:val="hybridMultilevel"/>
    <w:tmpl w:val="0DE2E340"/>
    <w:lvl w:ilvl="0" w:tplc="F17E0DF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7A9176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96F089F"/>
    <w:multiLevelType w:val="hybridMultilevel"/>
    <w:tmpl w:val="6B22932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3C468A"/>
    <w:multiLevelType w:val="hybridMultilevel"/>
    <w:tmpl w:val="B3E4EA86"/>
    <w:lvl w:ilvl="0" w:tplc="F21A7A56">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E6308F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8F2320F"/>
    <w:multiLevelType w:val="hybridMultilevel"/>
    <w:tmpl w:val="9FDC4428"/>
    <w:lvl w:ilvl="0" w:tplc="595EC560">
      <w:start w:val="9"/>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8"/>
  </w:num>
  <w:num w:numId="5">
    <w:abstractNumId w:val="10"/>
  </w:num>
  <w:num w:numId="6">
    <w:abstractNumId w:val="2"/>
  </w:num>
  <w:num w:numId="7">
    <w:abstractNumId w:val="3"/>
  </w:num>
  <w:num w:numId="8">
    <w:abstractNumId w:val="9"/>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6F"/>
    <w:rsid w:val="00035E75"/>
    <w:rsid w:val="00057331"/>
    <w:rsid w:val="0006328E"/>
    <w:rsid w:val="000656ED"/>
    <w:rsid w:val="00080911"/>
    <w:rsid w:val="00080C39"/>
    <w:rsid w:val="000B070C"/>
    <w:rsid w:val="000D2B2D"/>
    <w:rsid w:val="000E058F"/>
    <w:rsid w:val="001269E1"/>
    <w:rsid w:val="001355CE"/>
    <w:rsid w:val="00142584"/>
    <w:rsid w:val="00164892"/>
    <w:rsid w:val="00173837"/>
    <w:rsid w:val="00187F60"/>
    <w:rsid w:val="001A7106"/>
    <w:rsid w:val="001D3D33"/>
    <w:rsid w:val="001F4D70"/>
    <w:rsid w:val="0024778C"/>
    <w:rsid w:val="002534A3"/>
    <w:rsid w:val="002915BA"/>
    <w:rsid w:val="00292CCB"/>
    <w:rsid w:val="002B6C98"/>
    <w:rsid w:val="002D4824"/>
    <w:rsid w:val="00304A83"/>
    <w:rsid w:val="00313F5A"/>
    <w:rsid w:val="0031779E"/>
    <w:rsid w:val="00325B44"/>
    <w:rsid w:val="00334627"/>
    <w:rsid w:val="0036456C"/>
    <w:rsid w:val="003849CE"/>
    <w:rsid w:val="003B3783"/>
    <w:rsid w:val="003C2E07"/>
    <w:rsid w:val="00403186"/>
    <w:rsid w:val="0042609E"/>
    <w:rsid w:val="00430F8F"/>
    <w:rsid w:val="00435433"/>
    <w:rsid w:val="00442092"/>
    <w:rsid w:val="00455272"/>
    <w:rsid w:val="004B48B0"/>
    <w:rsid w:val="004C59C6"/>
    <w:rsid w:val="00521B54"/>
    <w:rsid w:val="00532EA9"/>
    <w:rsid w:val="00534F78"/>
    <w:rsid w:val="0053712F"/>
    <w:rsid w:val="00567261"/>
    <w:rsid w:val="00567CAF"/>
    <w:rsid w:val="005D0E8A"/>
    <w:rsid w:val="005F20C7"/>
    <w:rsid w:val="00605E3A"/>
    <w:rsid w:val="00610FAC"/>
    <w:rsid w:val="006152A8"/>
    <w:rsid w:val="00627465"/>
    <w:rsid w:val="00637B5D"/>
    <w:rsid w:val="0064270D"/>
    <w:rsid w:val="006457E7"/>
    <w:rsid w:val="00655515"/>
    <w:rsid w:val="006C37EC"/>
    <w:rsid w:val="006C609F"/>
    <w:rsid w:val="006D4901"/>
    <w:rsid w:val="006D5905"/>
    <w:rsid w:val="006E003C"/>
    <w:rsid w:val="006E1E16"/>
    <w:rsid w:val="006E25B3"/>
    <w:rsid w:val="006F3090"/>
    <w:rsid w:val="00711419"/>
    <w:rsid w:val="0072047F"/>
    <w:rsid w:val="007232CA"/>
    <w:rsid w:val="007374BD"/>
    <w:rsid w:val="0075596E"/>
    <w:rsid w:val="0076252E"/>
    <w:rsid w:val="007923D3"/>
    <w:rsid w:val="007A7075"/>
    <w:rsid w:val="007B215E"/>
    <w:rsid w:val="007D0089"/>
    <w:rsid w:val="007D0603"/>
    <w:rsid w:val="007D2545"/>
    <w:rsid w:val="007D48E7"/>
    <w:rsid w:val="007E2AEC"/>
    <w:rsid w:val="007E5CC7"/>
    <w:rsid w:val="008002D1"/>
    <w:rsid w:val="008130A8"/>
    <w:rsid w:val="00824DF0"/>
    <w:rsid w:val="00835F2B"/>
    <w:rsid w:val="00835F82"/>
    <w:rsid w:val="0084345B"/>
    <w:rsid w:val="00875223"/>
    <w:rsid w:val="00896919"/>
    <w:rsid w:val="008D0E76"/>
    <w:rsid w:val="008D4E93"/>
    <w:rsid w:val="008D6970"/>
    <w:rsid w:val="008D7DF3"/>
    <w:rsid w:val="008F1E11"/>
    <w:rsid w:val="00914E87"/>
    <w:rsid w:val="00915B32"/>
    <w:rsid w:val="0092788F"/>
    <w:rsid w:val="00933722"/>
    <w:rsid w:val="00971906"/>
    <w:rsid w:val="00990C4E"/>
    <w:rsid w:val="009C1110"/>
    <w:rsid w:val="009E29C7"/>
    <w:rsid w:val="00A21B55"/>
    <w:rsid w:val="00A31368"/>
    <w:rsid w:val="00A325D2"/>
    <w:rsid w:val="00A40718"/>
    <w:rsid w:val="00A411D4"/>
    <w:rsid w:val="00A47221"/>
    <w:rsid w:val="00A66D81"/>
    <w:rsid w:val="00A71EDD"/>
    <w:rsid w:val="00A971C4"/>
    <w:rsid w:val="00AA1662"/>
    <w:rsid w:val="00AA2235"/>
    <w:rsid w:val="00AD5E38"/>
    <w:rsid w:val="00AD757F"/>
    <w:rsid w:val="00B04C13"/>
    <w:rsid w:val="00B207FC"/>
    <w:rsid w:val="00B30FA7"/>
    <w:rsid w:val="00B40449"/>
    <w:rsid w:val="00B45ADE"/>
    <w:rsid w:val="00B47713"/>
    <w:rsid w:val="00B6226F"/>
    <w:rsid w:val="00BA21FC"/>
    <w:rsid w:val="00BB7AF2"/>
    <w:rsid w:val="00BD6752"/>
    <w:rsid w:val="00BF135F"/>
    <w:rsid w:val="00C04B01"/>
    <w:rsid w:val="00C91721"/>
    <w:rsid w:val="00CB728F"/>
    <w:rsid w:val="00CD6C46"/>
    <w:rsid w:val="00CF5A75"/>
    <w:rsid w:val="00D009FB"/>
    <w:rsid w:val="00D200C1"/>
    <w:rsid w:val="00D465EB"/>
    <w:rsid w:val="00D4697D"/>
    <w:rsid w:val="00D519B6"/>
    <w:rsid w:val="00D54B6F"/>
    <w:rsid w:val="00D61354"/>
    <w:rsid w:val="00D95FDB"/>
    <w:rsid w:val="00DC583D"/>
    <w:rsid w:val="00DE4224"/>
    <w:rsid w:val="00DF4BEC"/>
    <w:rsid w:val="00E10EC7"/>
    <w:rsid w:val="00E13C0A"/>
    <w:rsid w:val="00E4218E"/>
    <w:rsid w:val="00E43DE9"/>
    <w:rsid w:val="00E51B99"/>
    <w:rsid w:val="00E53A0D"/>
    <w:rsid w:val="00E72621"/>
    <w:rsid w:val="00E95A3F"/>
    <w:rsid w:val="00EB45EA"/>
    <w:rsid w:val="00EC44DA"/>
    <w:rsid w:val="00ED71FC"/>
    <w:rsid w:val="00EE64BC"/>
    <w:rsid w:val="00F123DA"/>
    <w:rsid w:val="00F26ECF"/>
    <w:rsid w:val="00F45D45"/>
    <w:rsid w:val="00F537E0"/>
    <w:rsid w:val="00F55616"/>
    <w:rsid w:val="00F8731B"/>
    <w:rsid w:val="00FA54B2"/>
    <w:rsid w:val="00FC5C99"/>
    <w:rsid w:val="00FD5932"/>
    <w:rsid w:val="00FD7C33"/>
    <w:rsid w:val="00FF56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D535A98"/>
  <w15:docId w15:val="{2016BBD8-CDBC-4558-AC6C-8088CB3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15E"/>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915B32"/>
    <w:rPr>
      <w:lang w:val="en-US" w:eastAsia="en-US"/>
    </w:rPr>
  </w:style>
  <w:style w:type="paragraph" w:styleId="Lijstalinea">
    <w:name w:val="List Paragraph"/>
    <w:basedOn w:val="Standaard"/>
    <w:uiPriority w:val="34"/>
    <w:qFormat/>
    <w:rsid w:val="0016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DEBB5C3E</Template>
  <TotalTime>23</TotalTime>
  <Pages>2</Pages>
  <Words>699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Time-out</dc:creator>
  <cp:lastModifiedBy>Els Verley</cp:lastModifiedBy>
  <cp:revision>11</cp:revision>
  <dcterms:created xsi:type="dcterms:W3CDTF">2019-08-02T11:27:00Z</dcterms:created>
  <dcterms:modified xsi:type="dcterms:W3CDTF">2019-08-21T08:36:00Z</dcterms:modified>
</cp:coreProperties>
</file>